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57" w:rsidRDefault="00357957" w:rsidP="00344DFF">
      <w:pPr>
        <w:jc w:val="center"/>
        <w:rPr>
          <w:rFonts w:ascii="Times New Roman" w:hAnsi="Times New Roman"/>
          <w:b/>
          <w:sz w:val="24"/>
          <w:szCs w:val="24"/>
        </w:rPr>
      </w:pPr>
      <w:r w:rsidRPr="00344DFF">
        <w:rPr>
          <w:rFonts w:ascii="Times New Roman" w:hAnsi="Times New Roman"/>
          <w:b/>
          <w:sz w:val="24"/>
          <w:szCs w:val="24"/>
        </w:rPr>
        <w:t>Szubepider</w:t>
      </w:r>
      <w:r>
        <w:rPr>
          <w:rFonts w:ascii="Times New Roman" w:hAnsi="Times New Roman"/>
          <w:b/>
          <w:sz w:val="24"/>
          <w:szCs w:val="24"/>
        </w:rPr>
        <w:t>mális eredetű váladéktartók a virágos növények körében</w:t>
      </w:r>
    </w:p>
    <w:p w:rsidR="00357957" w:rsidRPr="00CC0E8A" w:rsidRDefault="00357957" w:rsidP="00344DF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Dános Béla</w:t>
      </w:r>
      <w:r>
        <w:rPr>
          <w:rFonts w:ascii="Times New Roman" w:hAnsi="Times New Roman"/>
          <w:sz w:val="24"/>
          <w:szCs w:val="24"/>
          <w:vertAlign w:val="superscript"/>
        </w:rPr>
        <w:t>1,2</w:t>
      </w:r>
    </w:p>
    <w:p w:rsidR="00357957" w:rsidRDefault="00357957" w:rsidP="00344DFF">
      <w:pPr>
        <w:rPr>
          <w:rFonts w:ascii="Times New Roman" w:hAnsi="Times New Roman"/>
          <w:sz w:val="24"/>
          <w:szCs w:val="24"/>
        </w:rPr>
      </w:pPr>
    </w:p>
    <w:p w:rsidR="00357957" w:rsidRDefault="00357957" w:rsidP="00344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ELTE TTK Biológiai Intézet, Növényszervezettani Tanszék  </w:t>
      </w:r>
    </w:p>
    <w:p w:rsidR="00357957" w:rsidRDefault="00357957" w:rsidP="00344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1117 Budapest, Pázmány Péter Sétány 1/C.</w:t>
      </w:r>
    </w:p>
    <w:p w:rsidR="00357957" w:rsidRDefault="00357957" w:rsidP="00344D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és</w:t>
      </w:r>
    </w:p>
    <w:p w:rsidR="00357957" w:rsidRDefault="00357957" w:rsidP="00344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Gyógynövénykutató Intézet Kft.  </w:t>
      </w:r>
    </w:p>
    <w:p w:rsidR="00357957" w:rsidRDefault="00357957" w:rsidP="00344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Budakalász, Lupaszigeti u.4.</w:t>
      </w:r>
    </w:p>
    <w:p w:rsidR="00357957" w:rsidRDefault="00357957" w:rsidP="00344DFF">
      <w:pPr>
        <w:rPr>
          <w:rFonts w:ascii="Times New Roman" w:hAnsi="Times New Roman"/>
          <w:sz w:val="24"/>
          <w:szCs w:val="24"/>
        </w:rPr>
      </w:pPr>
    </w:p>
    <w:p w:rsidR="00357957" w:rsidRDefault="00357957" w:rsidP="00344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skizogén váladéktarók gyakoriak egyes növénycsaládok növényeinek vegetatív – és reproduktív testtájaiban. Kialakulásuk főként az alapszöveti régiókban, ritkábban (pl. a fenyőféléknél) a fatestben is észlelhető, diagnosztikai bélyegként.</w:t>
      </w:r>
    </w:p>
    <w:p w:rsidR="00357957" w:rsidRDefault="00357957" w:rsidP="00344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Fentiektől eltérően vannak olyan növények, amelyeknél un. szubepidermális, pontosabban szubprotodermális eredetű váladéktartók szerveződnek és kiemelkednek az adott növényi szervek epidermiszének szintjéből.                                                                                             E szövetfejlődési folyamatok az Amorpha fruticosa és a Tagetes tenuifolia (valamint rokonfajok) levelei és virágrészei esetében kerülnek bemutatására. </w:t>
      </w:r>
    </w:p>
    <w:p w:rsidR="00357957" w:rsidRPr="00344DFF" w:rsidRDefault="00357957" w:rsidP="00344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Váladékuk kemizmusa alapján pedig feltételezhető, hogy genetikai korreláció áll fenn ezen felületközeli skizogén váladéktartók ill. a bennük képződő és felhalmozódó repellens vagy egyéb inszekticid- hatású tartalomanyagok között.</w:t>
      </w:r>
    </w:p>
    <w:p w:rsidR="00357957" w:rsidRPr="00344DFF" w:rsidRDefault="00357957" w:rsidP="00344DFF">
      <w:pPr>
        <w:rPr>
          <w:rFonts w:ascii="Times New Roman" w:hAnsi="Times New Roman"/>
          <w:sz w:val="24"/>
          <w:szCs w:val="24"/>
        </w:rPr>
      </w:pPr>
    </w:p>
    <w:sectPr w:rsidR="00357957" w:rsidRPr="00344DFF" w:rsidSect="00CC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DFF"/>
    <w:rsid w:val="0014781B"/>
    <w:rsid w:val="00255170"/>
    <w:rsid w:val="00344DFF"/>
    <w:rsid w:val="00357957"/>
    <w:rsid w:val="003A248B"/>
    <w:rsid w:val="00455D90"/>
    <w:rsid w:val="00C15CD3"/>
    <w:rsid w:val="00CC0E8A"/>
    <w:rsid w:val="00CC4C48"/>
    <w:rsid w:val="00D4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1029</Characters>
  <Application>Microsoft Office Outlook</Application>
  <DocSecurity>0</DocSecurity>
  <Lines>0</Lines>
  <Paragraphs>0</Paragraphs>
  <ScaleCrop>false</ScaleCrop>
  <Company>ELTE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Szubepidermális eredetű váladéktartók a virágos növények körében</dc:title>
  <dc:subject/>
  <dc:creator>kisagi</dc:creator>
  <cp:keywords/>
  <dc:description/>
  <cp:lastModifiedBy>Imre</cp:lastModifiedBy>
  <cp:revision>2</cp:revision>
  <cp:lastPrinted>2017-06-30T09:51:00Z</cp:lastPrinted>
  <dcterms:created xsi:type="dcterms:W3CDTF">2017-06-30T10:16:00Z</dcterms:created>
  <dcterms:modified xsi:type="dcterms:W3CDTF">2017-06-30T10:16:00Z</dcterms:modified>
</cp:coreProperties>
</file>